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D71427" w:rsidRPr="003F4DB8" w:rsidTr="003F4DB8">
        <w:tc>
          <w:tcPr>
            <w:tcW w:w="5000" w:type="pct"/>
          </w:tcPr>
          <w:p w:rsidR="00D71427" w:rsidRPr="003F4DB8" w:rsidRDefault="00D71427" w:rsidP="003F4DB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3F4DB8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71427" w:rsidRPr="003F4DB8" w:rsidTr="003F4DB8">
        <w:tc>
          <w:tcPr>
            <w:tcW w:w="5000" w:type="pct"/>
          </w:tcPr>
          <w:p w:rsidR="00D71427" w:rsidRPr="003F4DB8" w:rsidRDefault="00D71427" w:rsidP="003F4DB8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F4DB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71427" w:rsidRPr="003F4DB8" w:rsidTr="003F4DB8">
        <w:tc>
          <w:tcPr>
            <w:tcW w:w="5000" w:type="pct"/>
          </w:tcPr>
          <w:p w:rsidR="00D71427" w:rsidRPr="003F4DB8" w:rsidRDefault="00D71427" w:rsidP="003F4DB8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F4DB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71427" w:rsidRPr="003F4DB8" w:rsidRDefault="00D71427" w:rsidP="003F4D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r w:rsidRPr="003F4D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71427" w:rsidRPr="003F4DB8" w:rsidTr="003F4DB8">
        <w:tc>
          <w:tcPr>
            <w:tcW w:w="5000" w:type="pct"/>
          </w:tcPr>
          <w:p w:rsidR="00D71427" w:rsidRPr="003F4DB8" w:rsidRDefault="00D71427" w:rsidP="003F4D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71427" w:rsidRPr="003F4DB8" w:rsidTr="003F4DB8">
        <w:tc>
          <w:tcPr>
            <w:tcW w:w="5000" w:type="pct"/>
          </w:tcPr>
          <w:p w:rsidR="00D71427" w:rsidRPr="003F4DB8" w:rsidRDefault="00D71427" w:rsidP="003F4DB8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3F4DB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71427" w:rsidRPr="003F4DB8" w:rsidTr="003F4DB8">
        <w:tc>
          <w:tcPr>
            <w:tcW w:w="5000" w:type="pct"/>
          </w:tcPr>
          <w:p w:rsidR="00D71427" w:rsidRPr="003F4DB8" w:rsidRDefault="00D71427" w:rsidP="003F4D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71427" w:rsidRPr="003F4DB8" w:rsidTr="003F4DB8">
        <w:tc>
          <w:tcPr>
            <w:tcW w:w="5000" w:type="pct"/>
          </w:tcPr>
          <w:p w:rsidR="00D71427" w:rsidRPr="003F4DB8" w:rsidRDefault="00D71427" w:rsidP="003F4D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71427" w:rsidRPr="003F4DB8" w:rsidTr="003F4DB8">
        <w:tc>
          <w:tcPr>
            <w:tcW w:w="5000" w:type="pct"/>
          </w:tcPr>
          <w:p w:rsidR="00D71427" w:rsidRPr="003F4DB8" w:rsidRDefault="00D71427" w:rsidP="000718A4">
            <w:pPr>
              <w:pStyle w:val="a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10.02.</w:t>
            </w:r>
            <w:r w:rsidRPr="003F4DB8">
              <w:rPr>
                <w:b/>
                <w:spacing w:val="20"/>
                <w:sz w:val="28"/>
              </w:rPr>
              <w:t>2017 г</w:t>
            </w:r>
            <w:r w:rsidRPr="003F4DB8">
              <w:rPr>
                <w:spacing w:val="20"/>
                <w:sz w:val="28"/>
              </w:rPr>
              <w:t xml:space="preserve">.                   </w:t>
            </w:r>
            <w:r>
              <w:rPr>
                <w:spacing w:val="20"/>
                <w:sz w:val="28"/>
              </w:rPr>
              <w:t xml:space="preserve">                                       </w:t>
            </w:r>
            <w:r w:rsidRPr="003F4DB8">
              <w:rPr>
                <w:spacing w:val="20"/>
                <w:sz w:val="28"/>
              </w:rPr>
              <w:t xml:space="preserve">  </w:t>
            </w:r>
            <w:r w:rsidRPr="003F4DB8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7</w:t>
            </w:r>
          </w:p>
        </w:tc>
      </w:tr>
      <w:tr w:rsidR="00D71427" w:rsidRPr="003F4DB8" w:rsidTr="003F4DB8">
        <w:tc>
          <w:tcPr>
            <w:tcW w:w="5000" w:type="pct"/>
          </w:tcPr>
          <w:p w:rsidR="00D71427" w:rsidRPr="003F4DB8" w:rsidRDefault="00D71427" w:rsidP="003F4DB8">
            <w:pPr>
              <w:pStyle w:val="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71427" w:rsidRPr="003F4DB8" w:rsidTr="003F4DB8">
        <w:tc>
          <w:tcPr>
            <w:tcW w:w="5000" w:type="pct"/>
          </w:tcPr>
          <w:p w:rsidR="00D71427" w:rsidRPr="003F4DB8" w:rsidRDefault="00D71427" w:rsidP="003F4DB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71427" w:rsidRPr="003F4DB8" w:rsidTr="003F4DB8">
        <w:tc>
          <w:tcPr>
            <w:tcW w:w="5000" w:type="pct"/>
          </w:tcPr>
          <w:p w:rsidR="00D71427" w:rsidRPr="003F4DB8" w:rsidRDefault="00D71427" w:rsidP="003F4DB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71427" w:rsidRDefault="00D71427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D71427" w:rsidRDefault="00D71427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гражданам, </w:t>
      </w:r>
    </w:p>
    <w:p w:rsidR="00D71427" w:rsidRDefault="00D71427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замещавшим должности муниципальной службы </w:t>
      </w:r>
    </w:p>
    <w:tbl>
      <w:tblPr>
        <w:tblW w:w="5000" w:type="pct"/>
        <w:tblLook w:val="01E0"/>
      </w:tblPr>
      <w:tblGrid>
        <w:gridCol w:w="10421"/>
      </w:tblGrid>
      <w:tr w:rsidR="00D71427" w:rsidRPr="003F4DB8" w:rsidTr="00C1514A">
        <w:tc>
          <w:tcPr>
            <w:tcW w:w="5000" w:type="pct"/>
          </w:tcPr>
          <w:p w:rsidR="00D71427" w:rsidRPr="002F2656" w:rsidRDefault="00D71427" w:rsidP="004A29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Администрации  Икейского </w:t>
            </w:r>
            <w:r w:rsidRPr="003F4DB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органов местного самоуправления Икейского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статьями 24, 51 Устава Икейского муниципального  образования, </w:t>
      </w:r>
    </w:p>
    <w:p w:rsidR="00D71427" w:rsidRPr="006D101C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427" w:rsidRPr="002A5470" w:rsidRDefault="00D71427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47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D71427" w:rsidRPr="002A5470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 Икейского сельского поселения, утвержденный постановлением администрации Икейского сельского поселения от 10.03.2015 г. № 2 (далее – Порядок), следующие изменения:</w:t>
      </w: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порядке.»;</w:t>
      </w: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производится.».</w:t>
      </w: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лиц, проходивших муниципальную службу в Администрации Икейского сельского поселения,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8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Администрации Икейского сельского поселения и имеющих на 1 января 2017 года стаж муниципальной службы для назначения пенсии за выслугу лет не менее 20 лет, лиц, продолжающих замещать на 1 января 2017 года должности муниципальной службы в Администрации Икейского сельского поселения, имеющих на этот день не менее 15 лет указанного стажа и приобретших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D71427" w:rsidRDefault="00D71427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газете «Икейский вестник» и разместить на официальном сайте Администрации Икейского сельского поселения.</w:t>
      </w:r>
    </w:p>
    <w:p w:rsidR="00D71427" w:rsidRDefault="00D71427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427" w:rsidRDefault="00D71427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427" w:rsidRPr="00C1514A" w:rsidRDefault="00D71427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Икейского</w:t>
      </w:r>
    </w:p>
    <w:p w:rsidR="00D71427" w:rsidRDefault="00D71427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14A">
        <w:rPr>
          <w:rFonts w:ascii="Times New Roman" w:hAnsi="Times New Roman"/>
          <w:b/>
          <w:sz w:val="28"/>
          <w:szCs w:val="28"/>
        </w:rPr>
        <w:t xml:space="preserve">сельского  поселения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1514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С.А. Мусаев</w:t>
      </w:r>
    </w:p>
    <w:sectPr w:rsidR="00D71427" w:rsidSect="00EE73B6">
      <w:headerReference w:type="default" r:id="rId10"/>
      <w:footerReference w:type="default" r:id="rId11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27" w:rsidRDefault="00D71427" w:rsidP="00D41877">
      <w:pPr>
        <w:spacing w:after="0" w:line="240" w:lineRule="auto"/>
      </w:pPr>
      <w:r>
        <w:separator/>
      </w:r>
    </w:p>
  </w:endnote>
  <w:endnote w:type="continuationSeparator" w:id="1">
    <w:p w:rsidR="00D71427" w:rsidRDefault="00D71427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27" w:rsidRDefault="00D71427">
    <w:pPr>
      <w:pStyle w:val="Footer"/>
      <w:jc w:val="center"/>
    </w:pPr>
  </w:p>
  <w:p w:rsidR="00D71427" w:rsidRDefault="00D71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27" w:rsidRDefault="00D71427" w:rsidP="00D41877">
      <w:pPr>
        <w:spacing w:after="0" w:line="240" w:lineRule="auto"/>
      </w:pPr>
      <w:r>
        <w:separator/>
      </w:r>
    </w:p>
  </w:footnote>
  <w:footnote w:type="continuationSeparator" w:id="1">
    <w:p w:rsidR="00D71427" w:rsidRDefault="00D71427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27" w:rsidRDefault="00D71427">
    <w:pPr>
      <w:pStyle w:val="Header"/>
    </w:pPr>
  </w:p>
  <w:p w:rsidR="00D71427" w:rsidRDefault="00D714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05ABC"/>
    <w:rsid w:val="00021095"/>
    <w:rsid w:val="00026007"/>
    <w:rsid w:val="0003292B"/>
    <w:rsid w:val="00044C9D"/>
    <w:rsid w:val="000557D4"/>
    <w:rsid w:val="00057644"/>
    <w:rsid w:val="000615C8"/>
    <w:rsid w:val="00061A16"/>
    <w:rsid w:val="000660FE"/>
    <w:rsid w:val="000718A4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C1E4A"/>
    <w:rsid w:val="000E703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86AD7"/>
    <w:rsid w:val="002A5470"/>
    <w:rsid w:val="002A6EB5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3F4DB8"/>
    <w:rsid w:val="00425B26"/>
    <w:rsid w:val="00426AA0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101C"/>
    <w:rsid w:val="006D6BDB"/>
    <w:rsid w:val="007334E4"/>
    <w:rsid w:val="007354D5"/>
    <w:rsid w:val="00746BCE"/>
    <w:rsid w:val="00753F0E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00E6"/>
    <w:rsid w:val="009A1245"/>
    <w:rsid w:val="009A7C59"/>
    <w:rsid w:val="009B128A"/>
    <w:rsid w:val="009B7472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71427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2E1C"/>
    <w:rsid w:val="00E14002"/>
    <w:rsid w:val="00E14FB7"/>
    <w:rsid w:val="00E23950"/>
    <w:rsid w:val="00E249F4"/>
    <w:rsid w:val="00E31367"/>
    <w:rsid w:val="00E4228A"/>
    <w:rsid w:val="00E52EDC"/>
    <w:rsid w:val="00E53340"/>
    <w:rsid w:val="00E743DD"/>
    <w:rsid w:val="00E758B4"/>
    <w:rsid w:val="00EA7EB6"/>
    <w:rsid w:val="00EB2623"/>
    <w:rsid w:val="00EC0861"/>
    <w:rsid w:val="00EC40A8"/>
    <w:rsid w:val="00ED2752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725C"/>
    <w:pPr>
      <w:ind w:left="720"/>
      <w:contextualSpacing/>
    </w:pPr>
  </w:style>
  <w:style w:type="paragraph" w:customStyle="1" w:styleId="a">
    <w:name w:val="Шапка (герб)"/>
    <w:basedOn w:val="Normal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120A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8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8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84EDC33378D9FBF306429t6W6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1F1BA3981C6054C723F9B78FF89B1C6F7CDD24708E45DF3238D095B769682B61tAW8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F1BA3981C6054C723E7BA9994C1106F7E822D708D478B6968D6C2E8t3W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687</Words>
  <Characters>3916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2017-03-01T07:00:00Z</cp:lastPrinted>
  <dcterms:created xsi:type="dcterms:W3CDTF">2017-01-27T00:19:00Z</dcterms:created>
  <dcterms:modified xsi:type="dcterms:W3CDTF">2017-03-01T07:01:00Z</dcterms:modified>
</cp:coreProperties>
</file>